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C3" w:rsidRDefault="009A09C3" w:rsidP="009A09C3">
      <w:r>
        <w:t>MAINE FORESTRY MUSEUMS 38</w:t>
      </w:r>
      <w:r>
        <w:rPr>
          <w:vertAlign w:val="superscript"/>
        </w:rPr>
        <w:t>TH</w:t>
      </w:r>
      <w:r>
        <w:t xml:space="preserve"> ANNUAL LOGGING FESTIVAL</w:t>
      </w:r>
    </w:p>
    <w:p w:rsidR="009A09C3" w:rsidRDefault="009A09C3" w:rsidP="009A09C3"/>
    <w:p w:rsidR="009A09C3" w:rsidRDefault="009A09C3" w:rsidP="009A09C3">
      <w:r>
        <w:t>Rangeley-The Maine Forestry Museum is holding its 38</w:t>
      </w:r>
      <w:r>
        <w:rPr>
          <w:vertAlign w:val="superscript"/>
        </w:rPr>
        <w:t>th</w:t>
      </w:r>
      <w:r>
        <w:t xml:space="preserve"> Annual Logging Festival Days on Friday and Saturday, July 27</w:t>
      </w:r>
      <w:r>
        <w:rPr>
          <w:vertAlign w:val="superscript"/>
        </w:rPr>
        <w:t>th</w:t>
      </w:r>
      <w:r>
        <w:t xml:space="preserve"> &amp; 28</w:t>
      </w:r>
      <w:r>
        <w:rPr>
          <w:vertAlign w:val="superscript"/>
        </w:rPr>
        <w:t>th</w:t>
      </w:r>
      <w:r>
        <w:t xml:space="preserve">. The Festival is located at our Fairgrounds at 221 Stratton Rd. in Rangeley. On Friday from 10 am to 4 pm we will have wonderful artists, crafters and vendors. Come witness the burying for the beans around 4 pm for our Bean Hole Dinner to be served on Saturday of the Festival and tour or newly redesigned Museum. Friday’s admission to the festival is FREE. </w:t>
      </w:r>
    </w:p>
    <w:p w:rsidR="009A09C3" w:rsidRDefault="009A09C3" w:rsidP="009A09C3">
      <w:r>
        <w:t>Friday evening the festivities continue with the 34</w:t>
      </w:r>
      <w:r>
        <w:rPr>
          <w:vertAlign w:val="superscript"/>
        </w:rPr>
        <w:t>th</w:t>
      </w:r>
      <w:r>
        <w:t xml:space="preserve"> Annual Little Mr. &amp; Miss Woodchip contest all boys and girls ages 6-8 are welcome to participate. They may recite a poem or sing a song. The winners will ride in our Parade on Saturday. The competition starts at 7 pm at the Museum and will also include live music by the Pulled Together Band playing bluegrass and folk music along with clogging by the fabulous Triple C Dance Team. If you have a child who would like to participate please contact Liz Pimentel at (917-836-1632).  Admission to the Woodchip Competition is $5.00 for an adult and children under 12 are a $1.00. </w:t>
      </w:r>
    </w:p>
    <w:p w:rsidR="009A09C3" w:rsidRDefault="009A09C3" w:rsidP="009A09C3">
      <w:r>
        <w:t xml:space="preserve">Saturday starts out at 10 am with our wonderful Logging Parade down Main St in Rangeley. This year’s parade theme is “Our Friends from the Forest”.  Loaded Big Rigs, floats, bands, </w:t>
      </w:r>
      <w:proofErr w:type="spellStart"/>
      <w:r>
        <w:t>cloggers</w:t>
      </w:r>
      <w:proofErr w:type="spellEnd"/>
      <w:r>
        <w:t xml:space="preserve">, antique cars and more.  Prizes for “Best Loaded Truck”, “Most Appropriate to Logging” (Logging industry equipment), “Best Fitting Parade Theme” for floats and other entries. To register as a parade participant please contact our parade coordinator Linda Sikes at (207-491-6566).                                                                                                               Following the Parade come to our fairgrounds from 11 am- 4 pm for more artists, crafters and vendors, our famous Bean Hole Dinner, wood carving demo’s, barrel train rides for the kids along with face painting, clowns making balloon animals, and other children’s activities (all children’s activities are free). For the adults, starting at noon, we have the fantastic Lumberjack and </w:t>
      </w:r>
      <w:proofErr w:type="spellStart"/>
      <w:r>
        <w:t>Lumberjill</w:t>
      </w:r>
      <w:proofErr w:type="spellEnd"/>
      <w:r>
        <w:t xml:space="preserve"> competition with up to $3,000 worth of prizes to be awarded this year! This year the competition is being sponsored by Stihl, Boss Power Equipment, Forks in the Air and Rangeley Saddleback Inn. Come watch the Axe Throw, Log Roll, Crosscut, Underhand Chop, Stock Saw and Wood Split! This is a do not miss for your Rangeley vacation weekend. Admission to the Festival on Friday is $5.00 for an adult and $3.00 for children under 12. FMI: call 207-864-3939 or visit </w:t>
      </w:r>
      <w:hyperlink r:id="rId5" w:history="1">
        <w:r>
          <w:rPr>
            <w:rStyle w:val="Hyperlink"/>
          </w:rPr>
          <w:t>www.maineforestrymuseum.org</w:t>
        </w:r>
      </w:hyperlink>
      <w:r>
        <w:t>.</w:t>
      </w:r>
    </w:p>
    <w:p w:rsidR="00321F4D" w:rsidRDefault="00321F4D">
      <w:bookmarkStart w:id="0" w:name="_GoBack"/>
      <w:bookmarkEnd w:id="0"/>
    </w:p>
    <w:sectPr w:rsidR="0032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C3"/>
    <w:rsid w:val="00321F4D"/>
    <w:rsid w:val="009A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6BCC-7695-4C08-9D00-C576D3C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C3"/>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ineforestrymuseum.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MFM</dc:creator>
  <cp:keywords/>
  <dc:description/>
  <cp:lastModifiedBy>Maine Forestry</cp:lastModifiedBy>
  <cp:revision>2</cp:revision>
  <dcterms:created xsi:type="dcterms:W3CDTF">2018-07-11T15:51:00Z</dcterms:created>
  <dcterms:modified xsi:type="dcterms:W3CDTF">2018-07-11T15:52:00Z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